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7B2AD6" w:rsidRDefault="000F0714" w:rsidP="000F0714">
      <w:pPr>
        <w:pStyle w:val="a7"/>
        <w:jc w:val="center"/>
      </w:pPr>
      <w:r w:rsidRPr="007B2AD6">
        <w:t xml:space="preserve">Сводная ведомость 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</w:p>
    <w:p w:rsidR="00B3448B" w:rsidRPr="007B2AD6" w:rsidRDefault="00B3448B" w:rsidP="00B3448B"/>
    <w:p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Pr="007B2AD6">
        <w:rPr>
          <w:rStyle w:val="a9"/>
        </w:rPr>
        <w:fldChar w:fldCharType="separate"/>
      </w:r>
      <w:r w:rsidR="00D226CC" w:rsidRPr="00D226CC">
        <w:rPr>
          <w:rStyle w:val="a9"/>
        </w:rPr>
        <w:t>Общество с ограниченной ответственностью "Спортмастер"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B2AD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B2AD6" w:rsidRDefault="00D22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81/164</w:t>
            </w:r>
          </w:p>
        </w:tc>
        <w:tc>
          <w:tcPr>
            <w:tcW w:w="3118" w:type="dxa"/>
            <w:vAlign w:val="center"/>
          </w:tcPr>
          <w:p w:rsidR="00AF1EDF" w:rsidRPr="007B2AD6" w:rsidRDefault="00D22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81/164</w:t>
            </w:r>
          </w:p>
        </w:tc>
        <w:tc>
          <w:tcPr>
            <w:tcW w:w="1063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81/164</w:t>
            </w:r>
          </w:p>
        </w:tc>
        <w:tc>
          <w:tcPr>
            <w:tcW w:w="11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B2AD6" w:rsidRDefault="00D22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118" w:type="dxa"/>
            <w:vAlign w:val="center"/>
          </w:tcPr>
          <w:p w:rsidR="00AF1EDF" w:rsidRPr="007B2AD6" w:rsidRDefault="00D22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063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1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B2AD6" w:rsidRDefault="00D22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118" w:type="dxa"/>
            <w:vAlign w:val="center"/>
          </w:tcPr>
          <w:p w:rsidR="00AF1EDF" w:rsidRPr="007B2AD6" w:rsidRDefault="00D22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63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B2AD6" w:rsidRDefault="00D22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D22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B2AD6" w:rsidRDefault="00D22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D226C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D226C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226CC" w:rsidRDefault="00F06873" w:rsidP="00D226CC">
      <w:pPr>
        <w:jc w:val="right"/>
        <w:rPr>
          <w:sz w:val="20"/>
        </w:rPr>
      </w:pPr>
      <w:r w:rsidRPr="007B2AD6">
        <w:t>Таблица 2</w:t>
      </w:r>
      <w:r w:rsidR="00D226CC">
        <w:fldChar w:fldCharType="begin"/>
      </w:r>
      <w:r w:rsidR="00D226CC">
        <w:instrText xml:space="preserve"> INCLUDETEXT  "E:\\СМ и ОС 2022\\СМ\\ARMv51_files\\sv_ved_org_4.xml" \! \t "C:\\Program Files (x86)\\Аттестация-5.1\\xsl\\per_rm\\form2_01.xsl"  \* MERGEFORMAT </w:instrText>
      </w:r>
      <w:r w:rsidR="00D226CC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D226CC">
        <w:trPr>
          <w:divId w:val="4724119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226CC">
        <w:trPr>
          <w:divId w:val="47241192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226CC" w:rsidRDefault="00D2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rPr>
                <w:sz w:val="16"/>
                <w:szCs w:val="16"/>
              </w:rPr>
            </w:pPr>
          </w:p>
        </w:tc>
      </w:tr>
      <w:tr w:rsidR="00D226CC">
        <w:trPr>
          <w:divId w:val="4724119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Приволжский филиал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3KZPVF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4L2L061-А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4L2L061-1А (4L2L061-А)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4L2L061-2А (4L2L061-А)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4L2L061-3А (4L2L061-А)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4L2L061-4А (4L2L061-А)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4L2L061-5А (4L2L061-А)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Зеленодольск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5781. Магазин Торговый центр "Мирный"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Йошкар-Ола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6PO7061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Казань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485. Магазин Торгового центра "Парк Хаус"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3RUPVF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5099. Магазин Торгово-развлекательного центра "Мега"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3VEPVF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 Магазин Торгово-развлекательного центра "Тандем"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3T7PVF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Стрингер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информационных сервисов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фронтенд разработки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7WK5061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Набережные Челны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6POD061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706. Магазин Торгово-развлекательный центр "Торговый квартал"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7YG4061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7VY1061-А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7VY1061-1А (7VY1061-А)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7VY1061-2А (7VY1061-А)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5587. Магазин Торговый центр "Интермакс"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3UKPVF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Нижнекамск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5259. Магазин Торговый центр "Александр ЛТД"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7X90061-1А (7X90061-А)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7X90061-2А (7X90061-А)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7X90061-3А (7X90061-А)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7X90061-4А (7X90061-А)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7X90061-5А (7X90061-А)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7X90061-6А (7X90061-А)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7X90061-7А (7X90061-А)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7X90061-8А (7X90061-А)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7X90061-9А (7X90061-А)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7X90061-10А (7X90061-А)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7X90061-11А (7X90061-А)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7X90061-12А (7X90061-А)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7X90061-13А (7X90061-А)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7X90061-14А (7X90061-А)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7X90061-15А (7X90061-А)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7X90061-16А (7X90061-А)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Пенза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5473. Магазин Торгово-развлекательный центр "Коллаж"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7XDC061-1А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7XDC061-2А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7XDC061-3А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7XDC061-4А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7XDC061-5А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7XDC061-6А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7XDC061-7А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7XDC061-8А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7XDC061-9А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7XDC061-10А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7XDC061-11А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7XDC061-12А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7XDC061-13А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7XDC061-14А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7XDC061-15А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7XDC061-16А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7XDC061-17А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7XDC061-18А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7XDC061-19А (7XDC061-А)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5158. Магазин Торговый центр "Высшая Лига"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3RSPVF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 Магазин Торговый центр "САНиМАРТ"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7X4B061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Самара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464. Магазин проспект Ленина 3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7W1F061-А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7W1F061-1А (7W1F061-А)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3UVPVF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762. Магазин Торгового центра "Космопорт"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3YWPVF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специализированного сервиса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 Магазин Торгового центра "Парк Хаус"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3VPPVF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6716. Магазин Торговый центр "Letout mall"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7W8W061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7W90061-А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7W90061-1А (7W90061-А)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7W90061-2А (7W90061-А)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7W8X061-А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7W8X061-1А (7W8X061-А)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7W8X061-2А (7W8X061-А)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7W8X061-3А (7W8X061-А)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7W5O061-А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7W5O061-1А (7W5O061-А)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7W5O061-2А (7W5O061-А)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7W5O061-3А (7W5O061-А)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7W5O061-4А (7W5O061-А)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7W5O061-5А (7W5O061-А)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7X5F061-А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7X5F061-1А (7X5F061-А)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7X5F061-2А (7X5F061-А)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7X5F061-3пА (7X5F061-А)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7X5F061-4А (7X5F061-А)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7W8Y061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7W92061-А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7W92061-1А (7W92061-А)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7W8Z061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7W5Q061-А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7W5Q061-1А (7W5Q061-А)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7W5Q061-2А (7W5Q061-А)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7W5Q061-3А (7W5Q061-А)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6153. Магазин Торговый центр "Аврора"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6OA9061-А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6OA9061-1А (6OA9061-А)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6OA9061-2А (6OA9061-А)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6OAA061-А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6OAA061-1А (6OAA061-А)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6OAA061-2А (6OAA061-А)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3VXPVF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5713. Магазин Торговый центр "Амбар"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3TZPVF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819. Магазин Торговый центр "Вива Лэнд"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3J8PVF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Саранск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6POH061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6002. Магазин Торговый Центр "Сити Парк"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3RNPVF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Саратов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3RPPVF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7ED3061-А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7ED3061-1А (7ED3061-А)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5263. Магазин Торговый центр "Хэппи Молл"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Тольятти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6POL061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 Магазин Автозаводское шоссе 6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3RTPVF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7X4Z061-1А (7X4Z061-А)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7X4Z061-2А (7X4Z061-А)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7X4Z061-3А (7X4Z061-А)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7X4Z061-4А (7X4Z061-А)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7X4Z061-5А (7X4Z061-А)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7X4Z061-6А (7X4Z061-А)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7X4Z061-7А </w:t>
            </w:r>
            <w:r>
              <w:rPr>
                <w:sz w:val="18"/>
                <w:szCs w:val="18"/>
              </w:rPr>
              <w:lastRenderedPageBreak/>
              <w:t>(7X4Z061-А)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7X4Z061-8А (7X4Z061-А)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7X4Z061-9А (7X4Z061-А)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7X4Z061-10А (7X4Z061-А)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7X4Z061-11А (7X4Z061-А)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7X4Z061-12А (7X4Z061-А)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7X4Z061-13А (7X4Z061-А)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7X4Z061-14А (7X4Z061-А)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465. Магазин улица Революционная 42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3T4PVF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Ульяновск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79G8061-А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79G8061-1А (79G8061-А)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5387. Магазин Торговый центр "Аквамолл"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4L6H061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5389. Магазин Торговый центр "Оптимус"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3SOPVF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Чебоксары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479. Магазин Торговый комплекс "Мега Молл"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6TOK061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интернет-заказами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юридического сопровождения регионов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Самара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7Y7T061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нетоварной продукции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Тендерный отдел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территориальным тендерам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3KMPVF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персонала Розничной сети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обучения, оценки и развития персонала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систем дистанционного обучения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Казань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3SXPVF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дистанционному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организации и поддержки внутренних HR-сервисов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 Самара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7X6X061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подбору персонала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массового подбора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Пенза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3KUPVF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Саратов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7X77061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развития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регулярных проектов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Казань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7X78061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управления эффективностью и инфраструктурой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аналитики и управления эффективностью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3ZKPVF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Альметьевск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3JSPVF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Балаково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3JVPVF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Йошкар-Ола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3JWPVF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Казань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3K6PVF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Набережные Челны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3JTPVF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Нижнекамск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3JUPVF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Пенза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3K5PVF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Самара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3K4PVF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3K3PVF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Саранск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3JXPVF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Саратов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3K2PVF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Сызрань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3JYPVF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3L3PVF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Тольятти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3K1PVF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Ульяновск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3JZPVF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Чебоксары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3K0PVF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управления офисной инфраструктурой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обеспечения регионов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Самара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3L7PVF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эксплуатации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Планово-аналитическая группа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Самара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7YQC061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товародвижения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6PNZ061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складского учета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6PO1061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6PO2061-А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6PO2061-1А (6PO2061-А)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6PO5061-А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6PO5061-1А (6PO5061-А)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информационных сервисов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администрирования продуктивных систем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администрирования технологий MSSQL и 1С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7XDV061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сервисов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Учетный центр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3KWPVF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товародвижения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</w:t>
            </w:r>
          </w:p>
        </w:tc>
      </w:tr>
      <w:tr w:rsidR="00D226CC">
        <w:trPr>
          <w:divId w:val="47241192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Казань</w:t>
            </w:r>
          </w:p>
        </w:tc>
      </w:tr>
      <w:tr w:rsidR="00D226CC">
        <w:trPr>
          <w:divId w:val="47241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3KGPVF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6CC" w:rsidRDefault="00D226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B2AD6" w:rsidRDefault="00D226CC" w:rsidP="00D226CC">
      <w:pPr>
        <w:jc w:val="right"/>
        <w:rPr>
          <w:sz w:val="18"/>
          <w:szCs w:val="18"/>
        </w:rPr>
      </w:pPr>
      <w:r>
        <w:fldChar w:fldCharType="end"/>
      </w:r>
      <w:bookmarkStart w:id="6" w:name="_GoBack"/>
      <w:bookmarkEnd w:id="6"/>
    </w:p>
    <w:sectPr w:rsidR="0065289A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54" w:rsidRDefault="00400154" w:rsidP="00D226CC">
      <w:r>
        <w:separator/>
      </w:r>
    </w:p>
  </w:endnote>
  <w:endnote w:type="continuationSeparator" w:id="0">
    <w:p w:rsidR="00400154" w:rsidRDefault="00400154" w:rsidP="00D2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54" w:rsidRDefault="00400154" w:rsidP="00D226CC">
      <w:r>
        <w:separator/>
      </w:r>
    </w:p>
  </w:footnote>
  <w:footnote w:type="continuationSeparator" w:id="0">
    <w:p w:rsidR="00400154" w:rsidRDefault="00400154" w:rsidP="00D22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9"/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Общество с ограниченной ответственностью &quot;Спортмастер&quot;"/>
    <w:docVar w:name="doc_name" w:val="Документ39"/>
    <w:docVar w:name="doc_type" w:val="5"/>
    <w:docVar w:name="fill_date" w:val="       "/>
    <w:docVar w:name="org_guid" w:val="6C0972DF10A246C29F9330E4AD825560"/>
    <w:docVar w:name="org_id" w:val="4"/>
    <w:docVar w:name="org_name" w:val="     "/>
    <w:docVar w:name="pers_guids" w:val="806686DF73BF46088E44DA336B27EB25@015-390-069 26"/>
    <w:docVar w:name="pers_snils" w:val="806686DF73BF46088E44DA336B27EB25@015-390-069 26"/>
    <w:docVar w:name="podr_id" w:val="org_4"/>
    <w:docVar w:name="pred_dolg" w:val="Директор филиала"/>
    <w:docVar w:name="pred_fio" w:val="Аношин С.В."/>
    <w:docVar w:name="rbtd_name" w:val="Общество с ограниченной ответственностью &quot;Спортмастер&quot;"/>
    <w:docVar w:name="step_test" w:val="54"/>
    <w:docVar w:name="sv_docs" w:val="1"/>
  </w:docVars>
  <w:rsids>
    <w:rsidRoot w:val="00D226C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00154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2AD6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6CC"/>
    <w:rsid w:val="00D70FD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258F694-8DA8-4493-9893-41EC81E6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D226CC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D226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226CC"/>
    <w:rPr>
      <w:sz w:val="24"/>
    </w:rPr>
  </w:style>
  <w:style w:type="paragraph" w:styleId="ae">
    <w:name w:val="footer"/>
    <w:basedOn w:val="a"/>
    <w:link w:val="af"/>
    <w:rsid w:val="00D226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226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9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ECO31</dc:creator>
  <cp:lastModifiedBy>Sayfutdinova Elmira Faritovna</cp:lastModifiedBy>
  <cp:revision>2</cp:revision>
  <dcterms:created xsi:type="dcterms:W3CDTF">2023-08-17T07:12:00Z</dcterms:created>
  <dcterms:modified xsi:type="dcterms:W3CDTF">2023-08-17T07:12:00Z</dcterms:modified>
</cp:coreProperties>
</file>